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4" w:rsidRPr="00A46A24" w:rsidRDefault="00A46A24" w:rsidP="00A46A24">
      <w:pPr>
        <w:pStyle w:val="Caption"/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1041400" cy="66992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A24">
        <w:rPr>
          <w:noProof/>
          <w:sz w:val="20"/>
          <w:szCs w:val="20"/>
        </w:rPr>
        <w:t>John Doe</w:t>
      </w:r>
    </w:p>
    <w:p w:rsidR="00A46A24" w:rsidRPr="00A46A24" w:rsidRDefault="00A46A24" w:rsidP="00A46A24">
      <w:pPr>
        <w:pStyle w:val="Caption"/>
        <w:spacing w:after="0"/>
        <w:rPr>
          <w:b w:val="0"/>
        </w:rPr>
      </w:pPr>
      <w:r w:rsidRPr="00A46A24">
        <w:rPr>
          <w:b w:val="0"/>
        </w:rPr>
        <w:t>1234 Sample Rd</w:t>
      </w:r>
    </w:p>
    <w:p w:rsidR="00A46A24" w:rsidRPr="00A46A24" w:rsidRDefault="00A46A24" w:rsidP="00A46A24">
      <w:pPr>
        <w:pStyle w:val="Caption"/>
        <w:spacing w:after="0"/>
        <w:rPr>
          <w:b w:val="0"/>
        </w:rPr>
      </w:pPr>
      <w:r w:rsidRPr="00A46A24">
        <w:rPr>
          <w:b w:val="0"/>
        </w:rPr>
        <w:t xml:space="preserve">Somewhere XX XXXXX </w:t>
      </w:r>
    </w:p>
    <w:p w:rsidR="00A46A24" w:rsidRDefault="00A46A24" w:rsidP="00A46A24">
      <w:pPr>
        <w:pStyle w:val="Caption"/>
        <w:spacing w:after="0"/>
        <w:rPr>
          <w:b w:val="0"/>
          <w:bCs w:val="0"/>
          <w:color w:val="auto"/>
          <w:sz w:val="22"/>
          <w:szCs w:val="22"/>
        </w:rPr>
      </w:pPr>
    </w:p>
    <w:p w:rsidR="00A46A24" w:rsidRDefault="00A46A24" w:rsidP="00A46A24">
      <w:pPr>
        <w:pStyle w:val="Caption"/>
        <w:spacing w:after="0"/>
        <w:rPr>
          <w:b w:val="0"/>
          <w:bCs w:val="0"/>
          <w:color w:val="auto"/>
          <w:sz w:val="22"/>
          <w:szCs w:val="22"/>
        </w:rPr>
      </w:pPr>
    </w:p>
    <w:p w:rsidR="00A46A24" w:rsidRPr="00A46A24" w:rsidRDefault="00A46A24" w:rsidP="00A46A24">
      <w:pPr>
        <w:pStyle w:val="Caption"/>
        <w:spacing w:after="0"/>
        <w:rPr>
          <w:b w:val="0"/>
          <w:bCs w:val="0"/>
        </w:rPr>
      </w:pPr>
      <w:r w:rsidRPr="00A46A24">
        <w:rPr>
          <w:b w:val="0"/>
          <w:bCs w:val="0"/>
        </w:rPr>
        <w:t>Office (XXX) XXX-XXX</w:t>
      </w:r>
      <w:bookmarkStart w:id="0" w:name="_GoBack"/>
      <w:bookmarkEnd w:id="0"/>
      <w:r w:rsidRPr="00A46A24">
        <w:rPr>
          <w:b w:val="0"/>
          <w:bCs w:val="0"/>
        </w:rPr>
        <w:t>X</w:t>
      </w:r>
    </w:p>
    <w:p w:rsidR="008959C7" w:rsidRPr="00A46A24" w:rsidRDefault="00A46A24" w:rsidP="00A46A24">
      <w:pPr>
        <w:pStyle w:val="Caption"/>
        <w:spacing w:after="0"/>
        <w:rPr>
          <w:b w:val="0"/>
          <w:bCs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445770</wp:posOffset>
                </wp:positionV>
                <wp:extent cx="1858010" cy="265430"/>
                <wp:effectExtent l="4445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654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24" w:rsidRDefault="00A46A24" w:rsidP="00A46A24">
                            <w:pPr>
                              <w:jc w:val="right"/>
                            </w:pPr>
                            <w:r>
                              <w:t>Call Today for a Quote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pt;margin-top:35.1pt;width:146.3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" fillcolor="#92cddc [1944]" stroked="f">
                <v:textbox>
                  <w:txbxContent>
                    <w:p w:rsidR="00A46A24" w:rsidRDefault="00A46A24" w:rsidP="00A46A24">
                      <w:pPr>
                        <w:jc w:val="right"/>
                      </w:pPr>
                      <w:r>
                        <w:t>Call Today for a Quote</w:t>
                      </w:r>
                    </w:p>
                  </w:txbxContent>
                </v:textbox>
              </v:shape>
            </w:pict>
          </mc:Fallback>
        </mc:AlternateContent>
      </w:r>
      <w:r w:rsidRPr="00A46A24">
        <w:rPr>
          <w:b w:val="0"/>
          <w:bCs w:val="0"/>
        </w:rPr>
        <w:t xml:space="preserve">Fax      (XXX) XXX-XXXX </w:t>
      </w:r>
    </w:p>
    <w:p w:rsidR="00A46A24" w:rsidRPr="00A46A24" w:rsidRDefault="00A46A24" w:rsidP="00A46A24"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288290</wp:posOffset>
                </wp:positionV>
                <wp:extent cx="3716020" cy="548640"/>
                <wp:effectExtent l="127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9pt;margin-top:22.7pt;width:292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" fillcolor="#92cddc [1944]" stroked="f"/>
            </w:pict>
          </mc:Fallback>
        </mc:AlternateContent>
      </w:r>
    </w:p>
    <w:sectPr w:rsidR="00A46A24" w:rsidRPr="00A46A24" w:rsidSect="008959C7">
      <w:pgSz w:w="5400" w:h="3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4"/>
    <w:rsid w:val="002F0C63"/>
    <w:rsid w:val="005260B2"/>
    <w:rsid w:val="006176A2"/>
    <w:rsid w:val="006E02D8"/>
    <w:rsid w:val="008959C7"/>
    <w:rsid w:val="00947B4B"/>
    <w:rsid w:val="00A46A24"/>
    <w:rsid w:val="00B351C4"/>
    <w:rsid w:val="00E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0C63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F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C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9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0C63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F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C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C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Desktop\Word-Business-Card-Template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94D3-DA20-490C-9CC9-A3E5CAD5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Word-Business-Card-Template.dotx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cp:lastPrinted>2012-07-27T20:27:00Z</cp:lastPrinted>
  <dcterms:created xsi:type="dcterms:W3CDTF">2012-07-27T20:21:00Z</dcterms:created>
  <dcterms:modified xsi:type="dcterms:W3CDTF">2012-07-27T20:35:00Z</dcterms:modified>
</cp:coreProperties>
</file>